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A7" w:rsidRPr="006A5135" w:rsidRDefault="002E3AA7" w:rsidP="003438AF">
      <w:pPr>
        <w:pStyle w:val="Title"/>
        <w:rPr>
          <w:b w:val="0"/>
          <w:sz w:val="22"/>
          <w:szCs w:val="22"/>
        </w:rPr>
      </w:pPr>
      <w:r w:rsidRPr="006A5135">
        <w:rPr>
          <w:b w:val="0"/>
          <w:sz w:val="22"/>
          <w:szCs w:val="22"/>
        </w:rPr>
        <w:t>Posudek o zdravotní způsobilosti k práci</w:t>
      </w:r>
    </w:p>
    <w:p w:rsidR="002E3AA7" w:rsidRPr="006A5135" w:rsidRDefault="002E3AA7" w:rsidP="003438AF">
      <w:pPr>
        <w:pStyle w:val="Title"/>
        <w:rPr>
          <w:b w:val="0"/>
          <w:sz w:val="22"/>
          <w:szCs w:val="22"/>
        </w:rPr>
      </w:pPr>
      <w:r w:rsidRPr="006A5135">
        <w:rPr>
          <w:b w:val="0"/>
          <w:sz w:val="22"/>
          <w:szCs w:val="22"/>
        </w:rPr>
        <w:t>vydaný ve smyslu zákona č. 373/2011 Sb., o specifických zdravotních službách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Zaměstnavatel:    </w:t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Adresa sídla:</w:t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  <w:t xml:space="preserve">                       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IČO: 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0A6929">
      <w:pPr>
        <w:rPr>
          <w:rFonts w:ascii="Arial" w:hAnsi="Arial" w:cs="Arial"/>
          <w:sz w:val="22"/>
          <w:lang w:val="cs-CZ"/>
        </w:rPr>
      </w:pPr>
    </w:p>
    <w:p w:rsidR="002E3AA7" w:rsidRPr="00416293" w:rsidRDefault="002E3AA7" w:rsidP="00416293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Zdravotnické zařízení vydávající posudek: </w:t>
      </w:r>
      <w:r w:rsidRPr="00416293">
        <w:rPr>
          <w:rFonts w:ascii="Arial" w:hAnsi="Arial" w:cs="Arial"/>
          <w:sz w:val="22"/>
          <w:lang w:val="cs-CZ"/>
        </w:rPr>
        <w:t xml:space="preserve">MUDr. </w:t>
      </w:r>
      <w:smartTag w:uri="urn:schemas-microsoft-com:office:smarttags" w:element="PersonName">
        <w:smartTagPr>
          <w:attr w:name="ProductID" w:val="Viera Uhrová"/>
        </w:smartTagPr>
        <w:r w:rsidRPr="00416293">
          <w:rPr>
            <w:rFonts w:ascii="Arial" w:hAnsi="Arial" w:cs="Arial"/>
            <w:sz w:val="22"/>
            <w:lang w:val="cs-CZ"/>
          </w:rPr>
          <w:t>Viera Uhrová</w:t>
        </w:r>
      </w:smartTag>
      <w:r w:rsidRPr="00416293">
        <w:rPr>
          <w:rFonts w:ascii="Arial" w:hAnsi="Arial" w:cs="Arial"/>
          <w:sz w:val="22"/>
          <w:lang w:val="cs-CZ"/>
        </w:rPr>
        <w:t>, praktická lékařka pro dospělé,  IČO: 75 04 81 32</w:t>
      </w:r>
    </w:p>
    <w:p w:rsidR="002E3AA7" w:rsidRPr="00416293" w:rsidRDefault="002E3AA7" w:rsidP="00416293">
      <w:pPr>
        <w:rPr>
          <w:rFonts w:ascii="Arial" w:hAnsi="Arial" w:cs="Arial"/>
          <w:sz w:val="22"/>
          <w:lang w:val="cs-CZ"/>
        </w:rPr>
      </w:pPr>
      <w:r w:rsidRPr="00416293">
        <w:rPr>
          <w:rFonts w:ascii="Arial" w:hAnsi="Arial" w:cs="Arial"/>
          <w:sz w:val="22"/>
          <w:lang w:val="cs-CZ"/>
        </w:rPr>
        <w:t>Komenského 11B, 691 41 Břeclav</w:t>
      </w:r>
    </w:p>
    <w:p w:rsidR="002E3AA7" w:rsidRDefault="002E3AA7" w:rsidP="000A6929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Razítko: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Jméno zaměstnance:</w:t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  <w:t>Datum narození: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Pracovní zařazení: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Druh práce: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Kategorie rizika: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Druh prohlídky (označte): vstupní , periodická , výstupní , mimořádná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Posuzovaná osoba je k této práci: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 </w:t>
      </w:r>
      <w:r>
        <w:rPr>
          <w:rFonts w:ascii="Arial" w:hAnsi="Arial" w:cs="Arial"/>
          <w:sz w:val="22"/>
          <w:lang w:val="cs-CZ"/>
        </w:rPr>
        <w:tab/>
        <w:t>zdravotně způsobilá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  </w:t>
      </w:r>
      <w:r>
        <w:rPr>
          <w:rFonts w:ascii="Arial" w:hAnsi="Arial" w:cs="Arial"/>
          <w:sz w:val="22"/>
          <w:lang w:val="cs-CZ"/>
        </w:rPr>
        <w:tab/>
        <w:t>zdravotně nezpůsobilá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ab/>
        <w:t>zdravotně způsobilá s podmínkou ……………………………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ab/>
        <w:t>dlouhodobě ztratila zdravotní způsobilost k této práci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ab/>
        <w:t>podrobila se výstupní prohlídce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Datum vystavení posudku:</w:t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  <w:t>Podpis a razítko lékaře:</w:t>
      </w: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  <w:r>
        <w:rPr>
          <w:rFonts w:ascii="Arial" w:hAnsi="Arial" w:cs="Arial"/>
          <w:sz w:val="22"/>
          <w:lang w:val="cs-CZ"/>
        </w:rPr>
        <w:t xml:space="preserve">Poučení: </w:t>
      </w:r>
      <w:r>
        <w:rPr>
          <w:rFonts w:ascii="Arial" w:hAnsi="Arial" w:cs="Arial"/>
          <w:color w:val="231F20"/>
          <w:sz w:val="22"/>
          <w:szCs w:val="18"/>
          <w:lang w:val="cs-CZ"/>
        </w:rPr>
        <w:t>Proti tomuto posudku je možno podat podle ustanovení §46 odst. 1 zákona č. 373/2011 Sb., o specifických zdravotních službách, návrh na jeho přezkoumání poskytovateli zdravotních služeb do 10 dnů ode dne jeho prokazatelného předání. Návrh na přezkoumání nemá odkladný účinek.</w:t>
      </w:r>
    </w:p>
    <w:p w:rsidR="002E3AA7" w:rsidRDefault="002E3AA7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</w:p>
    <w:p w:rsidR="002E3AA7" w:rsidRDefault="002E3AA7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</w:p>
    <w:p w:rsidR="002E3AA7" w:rsidRDefault="002E3AA7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  <w:r>
        <w:rPr>
          <w:rFonts w:ascii="Arial" w:hAnsi="Arial" w:cs="Arial"/>
          <w:color w:val="231F20"/>
          <w:sz w:val="22"/>
          <w:szCs w:val="18"/>
          <w:lang w:val="cs-CZ"/>
        </w:rPr>
        <w:t>Posudek převzal dne:                                              Jméno, příjmení a podpis:</w:t>
      </w:r>
    </w:p>
    <w:p w:rsidR="002E3AA7" w:rsidRDefault="002E3AA7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</w:p>
    <w:p w:rsidR="002E3AA7" w:rsidRDefault="002E3AA7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</w:p>
    <w:p w:rsidR="002E3AA7" w:rsidRDefault="002E3AA7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  <w:r>
        <w:rPr>
          <w:rFonts w:ascii="Arial" w:hAnsi="Arial" w:cs="Arial"/>
          <w:color w:val="231F20"/>
          <w:sz w:val="22"/>
          <w:szCs w:val="18"/>
          <w:lang w:val="cs-CZ"/>
        </w:rPr>
        <w:t xml:space="preserve">                                                                                 Číslo OP/pasu:</w:t>
      </w:r>
    </w:p>
    <w:p w:rsidR="002E3AA7" w:rsidRDefault="002E3AA7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 w:rsidP="003438AF">
      <w:pPr>
        <w:rPr>
          <w:rFonts w:ascii="Arial" w:hAnsi="Arial" w:cs="Arial"/>
          <w:sz w:val="22"/>
          <w:lang w:val="cs-CZ"/>
        </w:rPr>
      </w:pPr>
    </w:p>
    <w:p w:rsidR="002E3AA7" w:rsidRDefault="002E3AA7"/>
    <w:sectPr w:rsidR="002E3AA7" w:rsidSect="0087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8AF"/>
    <w:rsid w:val="000A6929"/>
    <w:rsid w:val="002E3AA7"/>
    <w:rsid w:val="003438AF"/>
    <w:rsid w:val="00380797"/>
    <w:rsid w:val="00416293"/>
    <w:rsid w:val="00570837"/>
    <w:rsid w:val="006838EE"/>
    <w:rsid w:val="006A5135"/>
    <w:rsid w:val="008759D9"/>
    <w:rsid w:val="0091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AF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438AF"/>
    <w:pPr>
      <w:jc w:val="center"/>
    </w:pPr>
    <w:rPr>
      <w:rFonts w:ascii="Arial" w:hAnsi="Arial" w:cs="Arial"/>
      <w:b/>
      <w:bCs/>
      <w:lang w:val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3438AF"/>
    <w:rPr>
      <w:rFonts w:ascii="Arial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183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Jan Daněk</cp:lastModifiedBy>
  <cp:revision>7</cp:revision>
  <cp:lastPrinted>2012-04-24T08:18:00Z</cp:lastPrinted>
  <dcterms:created xsi:type="dcterms:W3CDTF">2012-04-17T08:24:00Z</dcterms:created>
  <dcterms:modified xsi:type="dcterms:W3CDTF">2013-08-11T10:50:00Z</dcterms:modified>
</cp:coreProperties>
</file>